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D6" w:rsidRDefault="00447F80" w:rsidP="00447F80">
      <w:pPr>
        <w:jc w:val="both"/>
      </w:pPr>
      <w:r w:rsidRPr="00447F80">
        <w:t xml:space="preserve"> </w:t>
      </w:r>
    </w:p>
    <w:p w:rsidR="00ED1CAB" w:rsidRPr="00447F80" w:rsidRDefault="00ED1CAB" w:rsidP="00447F80">
      <w:pPr>
        <w:jc w:val="both"/>
      </w:pPr>
    </w:p>
    <w:p w:rsidR="00ED1CAB" w:rsidRDefault="008D575B" w:rsidP="00ED1CAB">
      <w:pPr>
        <w:jc w:val="right"/>
      </w:pPr>
      <w:r>
        <w:t>Venezia 25/10/2016</w:t>
      </w:r>
    </w:p>
    <w:p w:rsidR="00ED1CAB" w:rsidRDefault="00ED1CAB" w:rsidP="00ED1CAB">
      <w:pPr>
        <w:jc w:val="right"/>
      </w:pPr>
    </w:p>
    <w:p w:rsidR="008D575B" w:rsidRDefault="00ED1CAB" w:rsidP="00C15830">
      <w:pPr>
        <w:spacing w:before="120" w:after="0"/>
        <w:jc w:val="both"/>
      </w:pPr>
      <w:r>
        <w:t xml:space="preserve">Cari amici, </w:t>
      </w:r>
    </w:p>
    <w:p w:rsidR="008D575B" w:rsidRDefault="00ED1CAB" w:rsidP="00C15830">
      <w:pPr>
        <w:spacing w:before="120" w:after="0"/>
        <w:jc w:val="both"/>
      </w:pPr>
      <w:proofErr w:type="gramStart"/>
      <w:r>
        <w:t>mi</w:t>
      </w:r>
      <w:proofErr w:type="gramEnd"/>
      <w:r>
        <w:t xml:space="preserve"> è stato chi</w:t>
      </w:r>
      <w:r w:rsidR="009E5216">
        <w:t>esto di poter seguire i</w:t>
      </w:r>
      <w:r w:rsidR="008D575B">
        <w:t xml:space="preserve">l volontariato ospedaliero </w:t>
      </w:r>
      <w:r>
        <w:t>all’Ospedale San Raffaele Arcangelo</w:t>
      </w:r>
      <w:r w:rsidR="008D575B">
        <w:t xml:space="preserve"> (Fatebenefratelli) di Venezia, dove lavoro.</w:t>
      </w:r>
    </w:p>
    <w:p w:rsidR="009E5216" w:rsidRDefault="008D575B" w:rsidP="00C15830">
      <w:pPr>
        <w:spacing w:before="120" w:after="0"/>
        <w:jc w:val="both"/>
      </w:pPr>
      <w:r>
        <w:t>La presenza dei volontari</w:t>
      </w:r>
      <w:r w:rsidR="006019B9">
        <w:t>,</w:t>
      </w:r>
      <w:r>
        <w:t xml:space="preserve"> </w:t>
      </w:r>
      <w:r w:rsidR="006019B9">
        <w:t>in questo ospedale</w:t>
      </w:r>
      <w:r>
        <w:t>, esprime concretamente il mondo della solidarietà e della carità</w:t>
      </w:r>
      <w:r w:rsidR="00517D65">
        <w:t>; i</w:t>
      </w:r>
      <w:r>
        <w:t>mpariamo insieme la vicinanza e la gratuità nella dimensione del</w:t>
      </w:r>
      <w:r w:rsidR="00517D65">
        <w:t xml:space="preserve">la malattia e della fragilità. </w:t>
      </w:r>
      <w:r>
        <w:t>Credo sia davvero un’opportunità poter vivere questa esperienza, ecco perché desidero rendervi partecipi di questa realtà</w:t>
      </w:r>
      <w:r w:rsidR="009E5216">
        <w:t>.</w:t>
      </w:r>
    </w:p>
    <w:p w:rsidR="009E5216" w:rsidRDefault="00517D65" w:rsidP="00C15830">
      <w:pPr>
        <w:spacing w:before="120" w:after="0"/>
        <w:jc w:val="both"/>
      </w:pPr>
      <w:r>
        <w:t>A volte c</w:t>
      </w:r>
      <w:r w:rsidR="009E5216">
        <w:t>erchia</w:t>
      </w:r>
      <w:r>
        <w:t>mo, per noi,</w:t>
      </w:r>
      <w:r w:rsidR="009E5216">
        <w:t xml:space="preserve"> per i nostri ragazzi e giovani</w:t>
      </w:r>
      <w:r>
        <w:t xml:space="preserve">, per i nostri gruppi, </w:t>
      </w:r>
      <w:r w:rsidR="009E5216">
        <w:t>esperienze che possano farci crescere in umanità, ecco, questa è una possibilità concreta che viene pensata su m</w:t>
      </w:r>
      <w:r w:rsidR="00C15830">
        <w:t>isura, tenendo conto dell’età, dei tempi e delle capacità di ciascuno.</w:t>
      </w:r>
    </w:p>
    <w:p w:rsidR="009E5216" w:rsidRDefault="009E5216" w:rsidP="00C15830">
      <w:pPr>
        <w:spacing w:before="120" w:after="0"/>
        <w:jc w:val="both"/>
      </w:pPr>
      <w:r>
        <w:t xml:space="preserve">Ci sono </w:t>
      </w:r>
      <w:r w:rsidRPr="00CB441E">
        <w:rPr>
          <w:u w:val="single"/>
        </w:rPr>
        <w:t xml:space="preserve">vari </w:t>
      </w:r>
      <w:r w:rsidR="00517D65" w:rsidRPr="00CB441E">
        <w:rPr>
          <w:u w:val="single"/>
        </w:rPr>
        <w:t>modi</w:t>
      </w:r>
      <w:r w:rsidR="00517D65">
        <w:t xml:space="preserve"> per p</w:t>
      </w:r>
      <w:bookmarkStart w:id="0" w:name="_GoBack"/>
      <w:bookmarkEnd w:id="0"/>
      <w:r w:rsidR="00517D65">
        <w:t>oter essere volontari</w:t>
      </w:r>
      <w:r w:rsidR="00CB441E">
        <w:t xml:space="preserve"> qui</w:t>
      </w:r>
      <w:r w:rsidR="00517D65">
        <w:t>, ma ognuno di essi è dimensione dell’amore gratuito.</w:t>
      </w:r>
    </w:p>
    <w:p w:rsidR="00A66CCB" w:rsidRDefault="00ED1CAB" w:rsidP="00C15830">
      <w:pPr>
        <w:spacing w:before="120" w:after="0"/>
        <w:jc w:val="both"/>
      </w:pPr>
      <w:r>
        <w:t>Per qualsiasi informazione o comun</w:t>
      </w:r>
      <w:r w:rsidR="00C15830">
        <w:t>ic</w:t>
      </w:r>
      <w:r w:rsidR="00A66CCB">
        <w:t>azione non esitate a contattarmi</w:t>
      </w:r>
      <w:r w:rsidR="00C15830">
        <w:t xml:space="preserve">: </w:t>
      </w:r>
    </w:p>
    <w:p w:rsidR="00ED1CAB" w:rsidRDefault="00C15830" w:rsidP="00C15830">
      <w:pPr>
        <w:spacing w:before="120" w:after="0"/>
        <w:jc w:val="both"/>
      </w:pPr>
      <w:r>
        <w:t xml:space="preserve">Barbara </w:t>
      </w:r>
      <w:r w:rsidR="00A66CCB">
        <w:t xml:space="preserve">mail: </w:t>
      </w:r>
      <w:hyperlink r:id="rId6" w:history="1">
        <w:r w:rsidR="00A66CCB" w:rsidRPr="00A66CCB">
          <w:rPr>
            <w:rStyle w:val="Collegamentoipertestuale"/>
            <w:color w:val="auto"/>
            <w:u w:val="none"/>
          </w:rPr>
          <w:t>bcini@fatebenefratelli.eu</w:t>
        </w:r>
      </w:hyperlink>
      <w:r w:rsidR="00A66CCB" w:rsidRPr="00A66CCB">
        <w:t>;</w:t>
      </w:r>
      <w:r w:rsidR="00A66CCB">
        <w:t xml:space="preserve"> </w:t>
      </w:r>
      <w:proofErr w:type="spellStart"/>
      <w:r w:rsidR="00A66CCB">
        <w:t>tel</w:t>
      </w:r>
      <w:proofErr w:type="spellEnd"/>
      <w:r w:rsidR="00A66CCB">
        <w:t xml:space="preserve">: </w:t>
      </w:r>
      <w:r>
        <w:t>041 783361 - 3471235096</w:t>
      </w:r>
    </w:p>
    <w:p w:rsidR="00ED1CAB" w:rsidRDefault="00ED1CAB" w:rsidP="00C15830">
      <w:pPr>
        <w:spacing w:before="120"/>
      </w:pPr>
      <w:r>
        <w:t>Vi ringrazio tutti di cuore.</w:t>
      </w:r>
    </w:p>
    <w:p w:rsidR="00ED1CAB" w:rsidRDefault="00ED1CAB" w:rsidP="00ED1CAB">
      <w:r>
        <w:t>Barbara</w:t>
      </w:r>
    </w:p>
    <w:p w:rsidR="00447F80" w:rsidRPr="00447F80" w:rsidRDefault="00447F80" w:rsidP="00447F80">
      <w:pPr>
        <w:jc w:val="both"/>
      </w:pPr>
    </w:p>
    <w:sectPr w:rsidR="00447F80" w:rsidRPr="00447F80" w:rsidSect="00252E45">
      <w:headerReference w:type="default" r:id="rId7"/>
      <w:footerReference w:type="default" r:id="rId8"/>
      <w:pgSz w:w="11906" w:h="16838"/>
      <w:pgMar w:top="1134" w:right="1134" w:bottom="709" w:left="1134" w:header="426" w:footer="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02" w:rsidRDefault="00C40202">
      <w:pPr>
        <w:spacing w:after="0" w:line="240" w:lineRule="auto"/>
      </w:pPr>
      <w:r>
        <w:separator/>
      </w:r>
    </w:p>
  </w:endnote>
  <w:endnote w:type="continuationSeparator" w:id="0">
    <w:p w:rsidR="00C40202" w:rsidRDefault="00C4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FE" w:rsidRPr="00252E45" w:rsidRDefault="00C40202">
    <w:pPr>
      <w:spacing w:after="0" w:line="240" w:lineRule="auto"/>
      <w:jc w:val="center"/>
      <w:rPr>
        <w:sz w:val="20"/>
        <w:szCs w:val="20"/>
      </w:rPr>
    </w:pPr>
  </w:p>
  <w:p w:rsidR="00395FFE" w:rsidRDefault="003B0EBA">
    <w:pPr>
      <w:spacing w:after="0" w:line="240" w:lineRule="auto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16C48" wp14:editId="4173C82B">
              <wp:simplePos x="0" y="0"/>
              <wp:positionH relativeFrom="column">
                <wp:posOffset>15243</wp:posOffset>
              </wp:positionH>
              <wp:positionV relativeFrom="paragraph">
                <wp:posOffset>-9528</wp:posOffset>
              </wp:positionV>
              <wp:extent cx="6118863" cy="0"/>
              <wp:effectExtent l="0" t="0" r="15237" b="19050"/>
              <wp:wrapNone/>
              <wp:docPr id="4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3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EF387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1 5" o:spid="_x0000_s1026" type="#_x0000_t32" style="position:absolute;margin-left:1.2pt;margin-top:-.75pt;width:481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" strokeweight=".26467mm"/>
          </w:pict>
        </mc:Fallback>
      </mc:AlternateContent>
    </w:r>
    <w:r>
      <w:rPr>
        <w:rFonts w:ascii="Verdana" w:hAnsi="Verdana"/>
        <w:sz w:val="14"/>
        <w:szCs w:val="14"/>
      </w:rPr>
      <w:t>30121 VENEZIA (VE) – Madonna dell’Orto n. 3458</w:t>
    </w:r>
  </w:p>
  <w:p w:rsidR="00395FFE" w:rsidRDefault="003B0EBA">
    <w:pPr>
      <w:spacing w:after="0" w:line="240" w:lineRule="auto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Tel. 041783111 - Fax 041718063 - P.IVA 01647730157</w:t>
    </w:r>
  </w:p>
  <w:p w:rsidR="00395FFE" w:rsidRDefault="003B0EBA">
    <w:pPr>
      <w:spacing w:after="0" w:line="240" w:lineRule="auto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D2F470" wp14:editId="64F825DB">
              <wp:simplePos x="0" y="0"/>
              <wp:positionH relativeFrom="page">
                <wp:posOffset>-98421</wp:posOffset>
              </wp:positionH>
              <wp:positionV relativeFrom="page">
                <wp:posOffset>9986012</wp:posOffset>
              </wp:positionV>
              <wp:extent cx="681356" cy="227969"/>
              <wp:effectExtent l="17143" t="1907" r="2538" b="2537"/>
              <wp:wrapNone/>
              <wp:docPr id="5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4">
                        <a:off x="0" y="0"/>
                        <a:ext cx="681356" cy="2279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95FFE" w:rsidRDefault="003B0EBA">
                          <w:pPr>
                            <w:jc w:val="center"/>
                            <w:rPr>
                              <w:rFonts w:ascii="Verdana" w:hAnsi="Verdana"/>
                              <w:color w:val="999999"/>
                              <w:sz w:val="12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999999"/>
                              <w:sz w:val="12"/>
                              <w:szCs w:val="14"/>
                            </w:rPr>
                            <w:t>Mod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999999"/>
                              <w:sz w:val="12"/>
                              <w:szCs w:val="14"/>
                            </w:rPr>
                            <w:t>. 01-UF</w:t>
                          </w:r>
                        </w:p>
                      </w:txbxContent>
                    </wps:txbx>
                    <wps:bodyPr vert="horz" wrap="square" lIns="35999" tIns="35999" rIns="35999" bIns="35999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11D2F470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-7.75pt;margin-top:786.3pt;width:53.65pt;height:17.95pt;rotation:-5898236fd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" stroked="f">
              <v:textbox inset=".99997mm,.99997mm,.99997mm,.99997mm">
                <w:txbxContent>
                  <w:p w:rsidR="00395FFE" w:rsidRDefault="003B0EBA">
                    <w:pPr>
                      <w:jc w:val="center"/>
                      <w:rPr>
                        <w:rFonts w:ascii="Verdana" w:hAnsi="Verdana"/>
                        <w:color w:val="999999"/>
                        <w:sz w:val="12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color w:val="999999"/>
                        <w:sz w:val="12"/>
                        <w:szCs w:val="14"/>
                      </w:rPr>
                      <w:t>Mod</w:t>
                    </w:r>
                    <w:proofErr w:type="spellEnd"/>
                    <w:r>
                      <w:rPr>
                        <w:rFonts w:ascii="Verdana" w:hAnsi="Verdana"/>
                        <w:color w:val="999999"/>
                        <w:sz w:val="12"/>
                        <w:szCs w:val="14"/>
                      </w:rPr>
                      <w:t>. 01-UF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>
      <w:rPr>
        <w:rFonts w:ascii="Verdana" w:hAnsi="Verdana"/>
        <w:sz w:val="14"/>
        <w:szCs w:val="14"/>
      </w:rPr>
      <w:t>www.fatebenefratelli.it  -</w:t>
    </w:r>
    <w:proofErr w:type="gramEnd"/>
    <w:r>
      <w:rPr>
        <w:rFonts w:ascii="Verdana" w:hAnsi="Verdana"/>
        <w:sz w:val="14"/>
        <w:szCs w:val="14"/>
      </w:rPr>
      <w:t xml:space="preserve"> e-mail: s.raffaele@fatebenefratelli.it</w:t>
    </w:r>
  </w:p>
  <w:p w:rsidR="00395FFE" w:rsidRDefault="00C402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02" w:rsidRDefault="00C402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0202" w:rsidRDefault="00C4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43"/>
      <w:gridCol w:w="1076"/>
      <w:gridCol w:w="4419"/>
    </w:tblGrid>
    <w:tr w:rsidR="00252E45" w:rsidRPr="000D3E25" w:rsidTr="00252E45">
      <w:trPr>
        <w:jc w:val="center"/>
      </w:trPr>
      <w:tc>
        <w:tcPr>
          <w:tcW w:w="4143" w:type="dxa"/>
          <w:shd w:val="clear" w:color="auto" w:fill="auto"/>
          <w:vAlign w:val="center"/>
        </w:tcPr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b/>
              <w:sz w:val="14"/>
              <w:szCs w:val="14"/>
            </w:rPr>
          </w:pPr>
          <w:r w:rsidRPr="000D3E25">
            <w:rPr>
              <w:rFonts w:ascii="Verdana" w:hAnsi="Verdana"/>
              <w:b/>
              <w:sz w:val="14"/>
              <w:szCs w:val="14"/>
            </w:rPr>
            <w:t>PROVINCIA LOMBARDO VENETA</w:t>
          </w:r>
        </w:p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sz w:val="14"/>
              <w:szCs w:val="14"/>
            </w:rPr>
          </w:pPr>
          <w:r w:rsidRPr="000D3E25">
            <w:rPr>
              <w:rFonts w:ascii="Verdana" w:hAnsi="Verdana"/>
              <w:sz w:val="14"/>
              <w:szCs w:val="14"/>
            </w:rPr>
            <w:t>ORDINE OSPEDALIERO DI SAN GIOVANNI DI DIO</w:t>
          </w:r>
        </w:p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sz w:val="14"/>
              <w:szCs w:val="14"/>
            </w:rPr>
          </w:pPr>
          <w:r w:rsidRPr="000D3E25">
            <w:rPr>
              <w:rFonts w:ascii="Verdana" w:hAnsi="Verdana"/>
              <w:sz w:val="14"/>
              <w:szCs w:val="14"/>
            </w:rPr>
            <w:t>FATEBENEFRATELLI</w:t>
          </w:r>
        </w:p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sz w:val="8"/>
              <w:szCs w:val="8"/>
            </w:rPr>
          </w:pPr>
          <w:r w:rsidRPr="000D3E25">
            <w:rPr>
              <w:rFonts w:ascii="Verdana" w:hAnsi="Verdana"/>
              <w:sz w:val="8"/>
              <w:szCs w:val="8"/>
            </w:rPr>
            <w:t xml:space="preserve"> </w:t>
          </w:r>
        </w:p>
      </w:tc>
      <w:tc>
        <w:tcPr>
          <w:tcW w:w="1076" w:type="dxa"/>
          <w:shd w:val="clear" w:color="auto" w:fill="auto"/>
          <w:vAlign w:val="center"/>
        </w:tcPr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1" locked="0" layoutInCell="1" allowOverlap="1" wp14:anchorId="2E716E2B" wp14:editId="509C2AE8">
                <wp:simplePos x="0" y="0"/>
                <wp:positionH relativeFrom="column">
                  <wp:posOffset>150495</wp:posOffset>
                </wp:positionH>
                <wp:positionV relativeFrom="paragraph">
                  <wp:posOffset>-67945</wp:posOffset>
                </wp:positionV>
                <wp:extent cx="676910" cy="668655"/>
                <wp:effectExtent l="0" t="0" r="8890" b="0"/>
                <wp:wrapNone/>
                <wp:docPr id="1" name="Immagine 2" descr="Descrizione: Descrizione: logo_PLV_b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9" w:type="dxa"/>
          <w:shd w:val="clear" w:color="auto" w:fill="auto"/>
          <w:vAlign w:val="center"/>
        </w:tcPr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sz w:val="14"/>
              <w:szCs w:val="14"/>
            </w:rPr>
          </w:pPr>
          <w:r w:rsidRPr="000D3E25">
            <w:rPr>
              <w:rFonts w:ascii="Verdana" w:hAnsi="Verdana"/>
              <w:sz w:val="14"/>
              <w:szCs w:val="14"/>
            </w:rPr>
            <w:t>OSPEDALE PROVINCIALE SPECIALIZZATO</w:t>
          </w:r>
        </w:p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b/>
              <w:sz w:val="14"/>
              <w:szCs w:val="14"/>
            </w:rPr>
          </w:pPr>
          <w:r w:rsidRPr="000D3E25">
            <w:rPr>
              <w:rFonts w:ascii="Verdana" w:hAnsi="Verdana"/>
              <w:sz w:val="14"/>
              <w:szCs w:val="14"/>
            </w:rPr>
            <w:t>AD INDIRIZZO MEDICO-RIABILITATIVO</w:t>
          </w:r>
        </w:p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b/>
              <w:sz w:val="14"/>
              <w:szCs w:val="14"/>
            </w:rPr>
          </w:pPr>
          <w:r w:rsidRPr="000D3E25">
            <w:rPr>
              <w:rFonts w:ascii="Verdana" w:hAnsi="Verdana"/>
              <w:b/>
              <w:sz w:val="14"/>
              <w:szCs w:val="14"/>
            </w:rPr>
            <w:t>“SAN RAFFAELE ARCANGELO”</w:t>
          </w:r>
        </w:p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6432" behindDoc="0" locked="0" layoutInCell="1" allowOverlap="1" wp14:anchorId="1226E478" wp14:editId="79178F6E">
                    <wp:simplePos x="0" y="0"/>
                    <wp:positionH relativeFrom="column">
                      <wp:posOffset>945515</wp:posOffset>
                    </wp:positionH>
                    <wp:positionV relativeFrom="paragraph">
                      <wp:posOffset>55244</wp:posOffset>
                    </wp:positionV>
                    <wp:extent cx="957580" cy="0"/>
                    <wp:effectExtent l="0" t="0" r="13970" b="19050"/>
                    <wp:wrapNone/>
                    <wp:docPr id="6" name="Connettore 1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575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68EBA7" id="Connettore 1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45pt,4.35pt" to="149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"/>
                </w:pict>
              </mc:Fallback>
            </mc:AlternateContent>
          </w:r>
        </w:p>
        <w:p w:rsidR="00252E45" w:rsidRPr="000D3E25" w:rsidRDefault="00252E45" w:rsidP="00252E45">
          <w:pPr>
            <w:spacing w:after="0" w:line="240" w:lineRule="auto"/>
            <w:jc w:val="center"/>
            <w:rPr>
              <w:rFonts w:ascii="Verdana" w:hAnsi="Verdana"/>
              <w:sz w:val="14"/>
              <w:szCs w:val="14"/>
            </w:rPr>
          </w:pPr>
          <w:proofErr w:type="gramStart"/>
          <w:r w:rsidRPr="000D3E25">
            <w:rPr>
              <w:rFonts w:ascii="Verdana" w:hAnsi="Verdana"/>
              <w:sz w:val="14"/>
              <w:szCs w:val="14"/>
            </w:rPr>
            <w:t>CENTRO  SERVIZI</w:t>
          </w:r>
          <w:proofErr w:type="gramEnd"/>
          <w:r w:rsidRPr="000D3E25">
            <w:rPr>
              <w:rFonts w:ascii="Verdana" w:hAnsi="Verdana"/>
              <w:sz w:val="14"/>
              <w:szCs w:val="14"/>
            </w:rPr>
            <w:t xml:space="preserve">  FATEBENEFRATELLI</w:t>
          </w:r>
        </w:p>
      </w:tc>
    </w:tr>
  </w:tbl>
  <w:p w:rsidR="00395FFE" w:rsidRPr="00252E45" w:rsidRDefault="003B0EBA">
    <w:pPr>
      <w:pStyle w:val="Intestazione"/>
      <w:rPr>
        <w:sz w:val="8"/>
        <w:szCs w:val="8"/>
      </w:rPr>
    </w:pPr>
    <w:r w:rsidRPr="00252E45">
      <w:rPr>
        <w:noProof/>
        <w:sz w:val="8"/>
        <w:szCs w:val="8"/>
        <w:lang w:eastAsia="it-IT"/>
      </w:rPr>
      <w:drawing>
        <wp:anchor distT="0" distB="0" distL="114300" distR="114300" simplePos="0" relativeHeight="251660288" behindDoc="1" locked="0" layoutInCell="1" allowOverlap="1" wp14:anchorId="17E665E0" wp14:editId="7CDF000A">
          <wp:simplePos x="0" y="0"/>
          <wp:positionH relativeFrom="page">
            <wp:posOffset>1280790</wp:posOffset>
          </wp:positionH>
          <wp:positionV relativeFrom="paragraph">
            <wp:posOffset>1742444</wp:posOffset>
          </wp:positionV>
          <wp:extent cx="5108579" cy="5038728"/>
          <wp:effectExtent l="0" t="0" r="0" b="9522"/>
          <wp:wrapNone/>
          <wp:docPr id="3" name="Immagine 1" descr="Descrizione: Descrizione: logo_PLV_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92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8579" cy="50387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AB"/>
    <w:rsid w:val="00054998"/>
    <w:rsid w:val="002507E0"/>
    <w:rsid w:val="00252E45"/>
    <w:rsid w:val="00376A85"/>
    <w:rsid w:val="003B0EBA"/>
    <w:rsid w:val="00447F80"/>
    <w:rsid w:val="004A634A"/>
    <w:rsid w:val="00517D65"/>
    <w:rsid w:val="005218E2"/>
    <w:rsid w:val="006019B9"/>
    <w:rsid w:val="006204D6"/>
    <w:rsid w:val="006B35CE"/>
    <w:rsid w:val="006E61FA"/>
    <w:rsid w:val="0078602D"/>
    <w:rsid w:val="008D575B"/>
    <w:rsid w:val="009E5216"/>
    <w:rsid w:val="00A66CCB"/>
    <w:rsid w:val="00C15830"/>
    <w:rsid w:val="00C40202"/>
    <w:rsid w:val="00CB441E"/>
    <w:rsid w:val="00E83857"/>
    <w:rsid w:val="00E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6DC53-42A0-4C37-B255-D39C6F1A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6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ini@fatebenefratelli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ini\CartaIntestataSRA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CartaIntestataSRAx.dotx</Template>
  <TotalTime>286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FATEBENEFRATELLI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bcini</dc:creator>
  <cp:lastModifiedBy>bcini</cp:lastModifiedBy>
  <cp:revision>7</cp:revision>
  <cp:lastPrinted>2016-10-25T10:58:00Z</cp:lastPrinted>
  <dcterms:created xsi:type="dcterms:W3CDTF">2014-05-26T09:14:00Z</dcterms:created>
  <dcterms:modified xsi:type="dcterms:W3CDTF">2016-11-08T12:06:00Z</dcterms:modified>
</cp:coreProperties>
</file>